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4C" w:rsidRDefault="000C274C" w:rsidP="002653AD">
      <w:pPr>
        <w:jc w:val="center"/>
        <w:rPr>
          <w:b/>
          <w:color w:val="1F497D" w:themeColor="text2"/>
          <w:lang w:val="de-CH"/>
        </w:rPr>
      </w:pPr>
      <w:bookmarkStart w:id="0" w:name="_GoBack"/>
      <w:bookmarkEnd w:id="0"/>
    </w:p>
    <w:p w:rsidR="00C97BA6" w:rsidRDefault="000C274C" w:rsidP="002653AD">
      <w:pPr>
        <w:jc w:val="center"/>
        <w:rPr>
          <w:b/>
          <w:color w:val="1F497D" w:themeColor="text2"/>
          <w:lang w:val="de-CH"/>
        </w:rPr>
      </w:pPr>
      <w:r>
        <w:rPr>
          <w:b/>
          <w:color w:val="1F497D" w:themeColor="text2"/>
          <w:lang w:val="de-CH"/>
        </w:rPr>
        <w:t xml:space="preserve">Aufgabenprofil der Immersion von </w:t>
      </w:r>
    </w:p>
    <w:p w:rsidR="000C274C" w:rsidRPr="003D78C4" w:rsidRDefault="000C274C" w:rsidP="00757B3F">
      <w:pPr>
        <w:pBdr>
          <w:bottom w:val="single" w:sz="4" w:space="1" w:color="auto"/>
        </w:pBdr>
        <w:jc w:val="center"/>
        <w:rPr>
          <w:b/>
          <w:color w:val="1F497D" w:themeColor="text2"/>
          <w:lang w:val="de-CH"/>
        </w:rPr>
      </w:pPr>
      <w:r w:rsidRPr="000C274C">
        <w:rPr>
          <w:b/>
          <w:color w:val="1F497D" w:themeColor="text2"/>
          <w:highlight w:val="yellow"/>
          <w:lang w:val="de-CH"/>
        </w:rPr>
        <w:t>Name, Vorname, Funktion, Fachhochschule</w:t>
      </w:r>
    </w:p>
    <w:p w:rsidR="00C97BA6" w:rsidRDefault="00C97BA6" w:rsidP="008F23E5">
      <w:pPr>
        <w:rPr>
          <w:lang w:val="de-CH"/>
        </w:rPr>
      </w:pPr>
    </w:p>
    <w:p w:rsidR="00CC2053" w:rsidRDefault="00757B3F" w:rsidP="00757B3F">
      <w:pPr>
        <w:tabs>
          <w:tab w:val="left" w:pos="1972"/>
        </w:tabs>
        <w:rPr>
          <w:b/>
          <w:lang w:val="de-CH"/>
        </w:rPr>
      </w:pPr>
      <w:r>
        <w:rPr>
          <w:b/>
          <w:lang w:val="de-CH"/>
        </w:rPr>
        <w:tab/>
      </w:r>
    </w:p>
    <w:p w:rsidR="000C274C" w:rsidRPr="00AC48F4" w:rsidRDefault="00CC2053" w:rsidP="00AC48F4">
      <w:pPr>
        <w:pStyle w:val="Paragraphedeliste"/>
        <w:ind w:left="426" w:hanging="426"/>
      </w:pPr>
      <w:r w:rsidRPr="00AC48F4">
        <w:t xml:space="preserve">Allgemeine </w:t>
      </w:r>
      <w:r w:rsidR="000C274C" w:rsidRPr="00AC48F4">
        <w:t>Beschreibung der Organisation</w:t>
      </w:r>
    </w:p>
    <w:p w:rsidR="00757B3F" w:rsidRPr="00AC48F4" w:rsidRDefault="00757B3F" w:rsidP="00AC48F4">
      <w:pPr>
        <w:ind w:left="426" w:hanging="426"/>
        <w:rPr>
          <w:lang w:val="de-CH"/>
        </w:rPr>
      </w:pPr>
    </w:p>
    <w:p w:rsidR="000C274C" w:rsidRDefault="000C274C" w:rsidP="00AC48F4">
      <w:pPr>
        <w:ind w:left="426" w:hanging="426"/>
        <w:rPr>
          <w:lang w:val="de-CH"/>
        </w:rPr>
      </w:pPr>
    </w:p>
    <w:p w:rsidR="00C97BA6" w:rsidRDefault="0095090C" w:rsidP="00A71450">
      <w:pPr>
        <w:pStyle w:val="Paragraphedeliste"/>
        <w:ind w:left="426" w:hanging="426"/>
      </w:pPr>
      <w:r>
        <w:t>Tätigkeitsbereich der Organisation, in welchem die Immersion durchgeführt wird</w:t>
      </w:r>
    </w:p>
    <w:p w:rsidR="0095090C" w:rsidRPr="0095090C" w:rsidRDefault="0095090C" w:rsidP="0095090C"/>
    <w:p w:rsidR="00757B3F" w:rsidRPr="00585E55" w:rsidRDefault="00757B3F" w:rsidP="00AC48F4">
      <w:pPr>
        <w:ind w:left="426" w:hanging="426"/>
        <w:rPr>
          <w:lang w:val="de-CH"/>
        </w:rPr>
      </w:pPr>
    </w:p>
    <w:p w:rsidR="00C97BA6" w:rsidRPr="00757B3F" w:rsidRDefault="00757B3F" w:rsidP="00AC48F4">
      <w:pPr>
        <w:pStyle w:val="Paragraphedeliste"/>
        <w:ind w:left="426" w:hanging="426"/>
      </w:pPr>
      <w:r w:rsidRPr="00757B3F">
        <w:t>Spezifischer Auftrag und Aufgabenbereich der_s Programmteilnehmenden während der Immersion</w:t>
      </w:r>
    </w:p>
    <w:p w:rsidR="00C97BA6" w:rsidRDefault="00C97BA6" w:rsidP="00AC48F4">
      <w:pPr>
        <w:ind w:left="426" w:hanging="426"/>
        <w:rPr>
          <w:lang w:val="de-CH"/>
        </w:rPr>
      </w:pPr>
    </w:p>
    <w:p w:rsidR="00757B3F" w:rsidRPr="00585E55" w:rsidRDefault="00757B3F" w:rsidP="00AC48F4">
      <w:pPr>
        <w:ind w:left="426" w:hanging="426"/>
        <w:rPr>
          <w:lang w:val="de-CH"/>
        </w:rPr>
      </w:pPr>
    </w:p>
    <w:p w:rsidR="00603B55" w:rsidRDefault="00170AE5" w:rsidP="00603B55">
      <w:pPr>
        <w:pStyle w:val="Paragraphedeliste"/>
        <w:ind w:left="426" w:hanging="426"/>
      </w:pPr>
      <w:r w:rsidRPr="00757B3F">
        <w:t>Erwartete Kompetenzen</w:t>
      </w:r>
    </w:p>
    <w:p w:rsidR="00603B55" w:rsidRDefault="00603B55" w:rsidP="00603B55">
      <w:pPr>
        <w:pStyle w:val="Paragraphedeliste"/>
        <w:numPr>
          <w:ilvl w:val="0"/>
          <w:numId w:val="0"/>
        </w:numPr>
        <w:ind w:left="426"/>
      </w:pPr>
    </w:p>
    <w:p w:rsidR="00603B55" w:rsidRPr="00757B3F" w:rsidRDefault="00603B55" w:rsidP="00603B55">
      <w:pPr>
        <w:pStyle w:val="Paragraphedeliste"/>
        <w:ind w:left="426" w:hanging="426"/>
      </w:pPr>
      <w:r>
        <w:t>Profil der/des Programmteilnehmenden: Ausbildung, eventuell vorhandene Praxiserfahrung, Dauer der Anstellung an der FH</w:t>
      </w:r>
    </w:p>
    <w:p w:rsidR="002653AD" w:rsidRDefault="002653AD" w:rsidP="00AC48F4">
      <w:pPr>
        <w:ind w:left="426" w:hanging="426"/>
      </w:pPr>
    </w:p>
    <w:p w:rsidR="00757B3F" w:rsidRDefault="00757B3F" w:rsidP="00AC48F4">
      <w:pPr>
        <w:ind w:left="426" w:hanging="426"/>
      </w:pPr>
    </w:p>
    <w:p w:rsidR="002653AD" w:rsidRDefault="00170AE5" w:rsidP="00AC48F4">
      <w:pPr>
        <w:pStyle w:val="Paragraphedeliste"/>
        <w:ind w:left="426" w:hanging="426"/>
      </w:pPr>
      <w:r w:rsidRPr="00757B3F">
        <w:t>Bedingungen</w:t>
      </w:r>
    </w:p>
    <w:p w:rsidR="00AC48F4" w:rsidRDefault="00AC48F4" w:rsidP="00AC48F4">
      <w:pPr>
        <w:spacing w:after="0"/>
      </w:pPr>
    </w:p>
    <w:p w:rsidR="00AC48F4" w:rsidRDefault="00AC48F4" w:rsidP="00AC48F4">
      <w:pPr>
        <w:spacing w:after="0"/>
        <w:rPr>
          <w:lang w:val="de-CH"/>
        </w:rPr>
      </w:pPr>
      <w:r>
        <w:rPr>
          <w:lang w:val="de-CH"/>
        </w:rPr>
        <w:t>Dauer:</w:t>
      </w:r>
    </w:p>
    <w:p w:rsidR="00AC48F4" w:rsidRDefault="00AC48F4" w:rsidP="00AC48F4">
      <w:pPr>
        <w:spacing w:after="0"/>
        <w:rPr>
          <w:lang w:val="de-CH"/>
        </w:rPr>
      </w:pPr>
      <w:r>
        <w:rPr>
          <w:lang w:val="de-CH"/>
        </w:rPr>
        <w:t>G</w:t>
      </w:r>
      <w:r w:rsidR="00757B3F" w:rsidRPr="00AC48F4">
        <w:rPr>
          <w:lang w:val="de-CH"/>
        </w:rPr>
        <w:t>eplanter Zeitraum der Immersion :</w:t>
      </w:r>
    </w:p>
    <w:p w:rsidR="00757B3F" w:rsidRDefault="00757B3F" w:rsidP="00AC48F4">
      <w:pPr>
        <w:spacing w:after="0"/>
        <w:rPr>
          <w:lang w:val="de-CH"/>
        </w:rPr>
      </w:pPr>
      <w:r w:rsidRPr="00AC48F4">
        <w:rPr>
          <w:lang w:val="de-CH"/>
        </w:rPr>
        <w:t xml:space="preserve">Beschäftigungsgrad : </w:t>
      </w:r>
    </w:p>
    <w:p w:rsidR="00AC48F4" w:rsidRPr="00AC48F4" w:rsidRDefault="00AC48F4" w:rsidP="00AC48F4">
      <w:pPr>
        <w:spacing w:after="0"/>
        <w:rPr>
          <w:lang w:val="de-CH"/>
        </w:rPr>
      </w:pPr>
      <w:r w:rsidRPr="00AC48F4">
        <w:rPr>
          <w:lang w:val="de-CH"/>
        </w:rPr>
        <w:t>Arbeitsort </w:t>
      </w:r>
    </w:p>
    <w:p w:rsidR="003D78C4" w:rsidRPr="00AC48F4" w:rsidRDefault="00D24C79" w:rsidP="00AC48F4">
      <w:pPr>
        <w:spacing w:after="0"/>
        <w:rPr>
          <w:lang w:val="de-CH"/>
        </w:rPr>
      </w:pPr>
      <w:r w:rsidRPr="00AC48F4">
        <w:rPr>
          <w:lang w:val="de-CH"/>
        </w:rPr>
        <w:t>Sprache</w:t>
      </w:r>
      <w:r w:rsidR="00757B3F" w:rsidRPr="00AC48F4">
        <w:rPr>
          <w:lang w:val="de-CH"/>
        </w:rPr>
        <w:t> :</w:t>
      </w:r>
    </w:p>
    <w:p w:rsidR="00170AE5" w:rsidRPr="00AC48F4" w:rsidRDefault="00170AE5" w:rsidP="00C97BA6">
      <w:pPr>
        <w:rPr>
          <w:lang w:val="de-CH"/>
        </w:rPr>
      </w:pPr>
    </w:p>
    <w:p w:rsidR="00757B3F" w:rsidRPr="00AC48F4" w:rsidRDefault="00757B3F" w:rsidP="00C97BA6">
      <w:pPr>
        <w:rPr>
          <w:lang w:val="de-CH"/>
        </w:rPr>
      </w:pPr>
    </w:p>
    <w:p w:rsidR="00170AE5" w:rsidRPr="00575D24" w:rsidRDefault="00170AE5" w:rsidP="00C97BA6">
      <w:pPr>
        <w:rPr>
          <w:lang w:val="de-CH"/>
        </w:rPr>
      </w:pPr>
      <w:r w:rsidRPr="00AC48F4">
        <w:rPr>
          <w:lang w:val="de-CH"/>
        </w:rPr>
        <w:t>Kontaktperson</w:t>
      </w:r>
      <w:r w:rsidR="000C274C" w:rsidRPr="00AC48F4">
        <w:rPr>
          <w:lang w:val="de-CH"/>
        </w:rPr>
        <w:t xml:space="preserve"> in der Praxisorganisation</w:t>
      </w:r>
      <w:r w:rsidR="000C274C">
        <w:rPr>
          <w:highlight w:val="yellow"/>
          <w:lang w:val="de-CH"/>
        </w:rPr>
        <w:t xml:space="preserve"> </w:t>
      </w:r>
      <w:r w:rsidRPr="000C274C">
        <w:rPr>
          <w:highlight w:val="yellow"/>
          <w:lang w:val="de-CH"/>
        </w:rPr>
        <w:t xml:space="preserve"> [Name, </w:t>
      </w:r>
      <w:r w:rsidR="00603B55">
        <w:rPr>
          <w:highlight w:val="yellow"/>
          <w:lang w:val="de-CH"/>
        </w:rPr>
        <w:t xml:space="preserve">Funktion, Fachgebiet, </w:t>
      </w:r>
      <w:r w:rsidRPr="000C274C">
        <w:rPr>
          <w:highlight w:val="yellow"/>
          <w:lang w:val="de-CH"/>
        </w:rPr>
        <w:t xml:space="preserve">elektronische Adresse, </w:t>
      </w:r>
      <w:r w:rsidR="00575D24" w:rsidRPr="000C274C">
        <w:rPr>
          <w:highlight w:val="yellow"/>
          <w:lang w:val="de-CH"/>
        </w:rPr>
        <w:t>Tel.]</w:t>
      </w:r>
    </w:p>
    <w:p w:rsidR="00CC2053" w:rsidRDefault="00CC2053" w:rsidP="00C97BA6">
      <w:pPr>
        <w:rPr>
          <w:lang w:val="de-CH"/>
        </w:rPr>
      </w:pPr>
    </w:p>
    <w:p w:rsidR="00CC2053" w:rsidRPr="00CC2053" w:rsidRDefault="00CC2053" w:rsidP="00CC2053">
      <w:pPr>
        <w:rPr>
          <w:lang w:val="de-CH"/>
        </w:rPr>
      </w:pPr>
    </w:p>
    <w:p w:rsidR="00CC2053" w:rsidRPr="00CC2053" w:rsidRDefault="00CC2053" w:rsidP="00CC2053">
      <w:pPr>
        <w:rPr>
          <w:lang w:val="de-CH"/>
        </w:rPr>
      </w:pPr>
    </w:p>
    <w:p w:rsidR="00CC2053" w:rsidRDefault="00CC2053" w:rsidP="00CC2053">
      <w:pPr>
        <w:rPr>
          <w:lang w:val="de-CH"/>
        </w:rPr>
      </w:pPr>
    </w:p>
    <w:p w:rsidR="00753715" w:rsidRPr="00CC2053" w:rsidRDefault="00753715" w:rsidP="00CC2053">
      <w:pPr>
        <w:rPr>
          <w:lang w:val="de-CH"/>
        </w:rPr>
      </w:pPr>
    </w:p>
    <w:sectPr w:rsidR="00753715" w:rsidRPr="00CC2053" w:rsidSect="00676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3C" w:rsidRDefault="003C0C3C" w:rsidP="00F05123">
      <w:pPr>
        <w:spacing w:after="0"/>
      </w:pPr>
      <w:r>
        <w:separator/>
      </w:r>
    </w:p>
  </w:endnote>
  <w:endnote w:type="continuationSeparator" w:id="0">
    <w:p w:rsidR="003C0C3C" w:rsidRDefault="003C0C3C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7C" w:rsidRDefault="006401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7C" w:rsidRDefault="006401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RPr="00CC2053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Pr="00CC2053" w:rsidRDefault="00514700" w:rsidP="0064017C">
    <w:pPr>
      <w:pStyle w:val="Pieddepage"/>
      <w:rPr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3C" w:rsidRDefault="003C0C3C" w:rsidP="00F05123">
      <w:pPr>
        <w:spacing w:after="0"/>
      </w:pPr>
      <w:r>
        <w:separator/>
      </w:r>
    </w:p>
  </w:footnote>
  <w:footnote w:type="continuationSeparator" w:id="0">
    <w:p w:rsidR="003C0C3C" w:rsidRDefault="003C0C3C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7C" w:rsidRDefault="006401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57B3F" w:rsidRPr="00757B3F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757B3F" w:rsidRPr="00757B3F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53" w:rsidRPr="000C274C" w:rsidRDefault="00757B3F" w:rsidP="00757B3F">
    <w:pPr>
      <w:tabs>
        <w:tab w:val="left" w:pos="5387"/>
      </w:tabs>
      <w:rPr>
        <w:b/>
        <w:highlight w:val="yellow"/>
        <w:lang w:val="de-CH"/>
      </w:rPr>
    </w:pPr>
    <w:r>
      <w:rPr>
        <w:noProof/>
        <w:lang w:eastAsia="fr-CH"/>
      </w:rPr>
      <w:drawing>
        <wp:inline distT="0" distB="0" distL="0" distR="0" wp14:anchorId="309AF15E">
          <wp:extent cx="2554605" cy="71310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  <w:t xml:space="preserve"> </w:t>
    </w:r>
    <w:r w:rsidR="00CC2053" w:rsidRPr="000C274C">
      <w:rPr>
        <w:b/>
        <w:highlight w:val="yellow"/>
        <w:lang w:val="de-CH"/>
      </w:rPr>
      <w:t>[</w:t>
    </w:r>
    <w:r w:rsidR="006915C2">
      <w:rPr>
        <w:b/>
        <w:highlight w:val="yellow"/>
        <w:lang w:val="de-CH"/>
      </w:rPr>
      <w:t>Offizielles Logo der Organisation</w:t>
    </w:r>
    <w:r w:rsidR="00CC2053" w:rsidRPr="000C274C">
      <w:rPr>
        <w:b/>
        <w:highlight w:val="yellow"/>
        <w:lang w:val="de-CH"/>
      </w:rPr>
      <w:t>]</w:t>
    </w:r>
  </w:p>
  <w:p w:rsidR="000C274C" w:rsidRPr="00757B3F" w:rsidRDefault="000C274C" w:rsidP="00CC2053">
    <w:pPr>
      <w:pStyle w:val="En-tte"/>
      <w:tabs>
        <w:tab w:val="clear" w:pos="4536"/>
        <w:tab w:val="clear" w:pos="9072"/>
        <w:tab w:val="left" w:pos="6663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3781B"/>
    <w:multiLevelType w:val="hybridMultilevel"/>
    <w:tmpl w:val="FE860BAA"/>
    <w:lvl w:ilvl="0" w:tplc="F0324832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854"/>
    <w:multiLevelType w:val="hybridMultilevel"/>
    <w:tmpl w:val="C5225F50"/>
    <w:lvl w:ilvl="0" w:tplc="D5F00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E327D"/>
    <w:multiLevelType w:val="hybridMultilevel"/>
    <w:tmpl w:val="44F6EDB8"/>
    <w:lvl w:ilvl="0" w:tplc="CD1A0884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4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30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1B94BC3"/>
    <w:multiLevelType w:val="hybridMultilevel"/>
    <w:tmpl w:val="DA64ED60"/>
    <w:lvl w:ilvl="0" w:tplc="10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2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24"/>
  </w:num>
  <w:num w:numId="10">
    <w:abstractNumId w:val="36"/>
  </w:num>
  <w:num w:numId="11">
    <w:abstractNumId w:val="31"/>
  </w:num>
  <w:num w:numId="12">
    <w:abstractNumId w:val="6"/>
  </w:num>
  <w:num w:numId="13">
    <w:abstractNumId w:val="20"/>
  </w:num>
  <w:num w:numId="14">
    <w:abstractNumId w:val="25"/>
  </w:num>
  <w:num w:numId="15">
    <w:abstractNumId w:val="7"/>
  </w:num>
  <w:num w:numId="16">
    <w:abstractNumId w:val="9"/>
  </w:num>
  <w:num w:numId="17">
    <w:abstractNumId w:val="39"/>
  </w:num>
  <w:num w:numId="18">
    <w:abstractNumId w:val="30"/>
  </w:num>
  <w:num w:numId="19">
    <w:abstractNumId w:val="1"/>
  </w:num>
  <w:num w:numId="20">
    <w:abstractNumId w:val="27"/>
  </w:num>
  <w:num w:numId="21">
    <w:abstractNumId w:val="22"/>
  </w:num>
  <w:num w:numId="22">
    <w:abstractNumId w:val="38"/>
  </w:num>
  <w:num w:numId="23">
    <w:abstractNumId w:val="13"/>
  </w:num>
  <w:num w:numId="24">
    <w:abstractNumId w:val="3"/>
  </w:num>
  <w:num w:numId="25">
    <w:abstractNumId w:val="40"/>
  </w:num>
  <w:num w:numId="26">
    <w:abstractNumId w:val="8"/>
  </w:num>
  <w:num w:numId="27">
    <w:abstractNumId w:val="2"/>
  </w:num>
  <w:num w:numId="28">
    <w:abstractNumId w:val="12"/>
  </w:num>
  <w:num w:numId="29">
    <w:abstractNumId w:val="37"/>
  </w:num>
  <w:num w:numId="30">
    <w:abstractNumId w:val="34"/>
  </w:num>
  <w:num w:numId="31">
    <w:abstractNumId w:val="26"/>
  </w:num>
  <w:num w:numId="32">
    <w:abstractNumId w:val="43"/>
  </w:num>
  <w:num w:numId="33">
    <w:abstractNumId w:val="10"/>
  </w:num>
  <w:num w:numId="34">
    <w:abstractNumId w:val="21"/>
  </w:num>
  <w:num w:numId="35">
    <w:abstractNumId w:val="22"/>
  </w:num>
  <w:num w:numId="36">
    <w:abstractNumId w:val="22"/>
  </w:num>
  <w:num w:numId="37">
    <w:abstractNumId w:val="22"/>
  </w:num>
  <w:num w:numId="38">
    <w:abstractNumId w:val="29"/>
  </w:num>
  <w:num w:numId="39">
    <w:abstractNumId w:val="16"/>
  </w:num>
  <w:num w:numId="40">
    <w:abstractNumId w:val="19"/>
  </w:num>
  <w:num w:numId="41">
    <w:abstractNumId w:val="35"/>
  </w:num>
  <w:num w:numId="42">
    <w:abstractNumId w:val="4"/>
  </w:num>
  <w:num w:numId="43">
    <w:abstractNumId w:val="41"/>
  </w:num>
  <w:num w:numId="44">
    <w:abstractNumId w:val="42"/>
  </w:num>
  <w:num w:numId="45">
    <w:abstractNumId w:val="15"/>
  </w:num>
  <w:num w:numId="46">
    <w:abstractNumId w:val="3"/>
  </w:num>
  <w:num w:numId="47">
    <w:abstractNumId w:val="29"/>
  </w:num>
  <w:num w:numId="48">
    <w:abstractNumId w:val="3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0C274C"/>
    <w:rsid w:val="001068B4"/>
    <w:rsid w:val="001144B0"/>
    <w:rsid w:val="00154D6C"/>
    <w:rsid w:val="00170AE5"/>
    <w:rsid w:val="00186FAE"/>
    <w:rsid w:val="001A4677"/>
    <w:rsid w:val="001B47E4"/>
    <w:rsid w:val="001D25D8"/>
    <w:rsid w:val="001D4D6E"/>
    <w:rsid w:val="001D6C68"/>
    <w:rsid w:val="001E5BA3"/>
    <w:rsid w:val="00212B51"/>
    <w:rsid w:val="00213F82"/>
    <w:rsid w:val="0022258D"/>
    <w:rsid w:val="00224208"/>
    <w:rsid w:val="002653AD"/>
    <w:rsid w:val="00265800"/>
    <w:rsid w:val="00275C5D"/>
    <w:rsid w:val="002A3038"/>
    <w:rsid w:val="002A5971"/>
    <w:rsid w:val="002C2326"/>
    <w:rsid w:val="002F5618"/>
    <w:rsid w:val="00327B04"/>
    <w:rsid w:val="00331730"/>
    <w:rsid w:val="003344E9"/>
    <w:rsid w:val="00363584"/>
    <w:rsid w:val="00387CB0"/>
    <w:rsid w:val="003C0C3C"/>
    <w:rsid w:val="003D07B9"/>
    <w:rsid w:val="003D78C4"/>
    <w:rsid w:val="003E2A90"/>
    <w:rsid w:val="0040124D"/>
    <w:rsid w:val="00405702"/>
    <w:rsid w:val="0043132A"/>
    <w:rsid w:val="00452E6D"/>
    <w:rsid w:val="00454FA0"/>
    <w:rsid w:val="00461FE1"/>
    <w:rsid w:val="004847B4"/>
    <w:rsid w:val="00485DED"/>
    <w:rsid w:val="004B76E8"/>
    <w:rsid w:val="004C55BB"/>
    <w:rsid w:val="004D1882"/>
    <w:rsid w:val="004D3D56"/>
    <w:rsid w:val="004D4289"/>
    <w:rsid w:val="00514700"/>
    <w:rsid w:val="005178EA"/>
    <w:rsid w:val="00525BBC"/>
    <w:rsid w:val="00541A9C"/>
    <w:rsid w:val="00546EA8"/>
    <w:rsid w:val="00547229"/>
    <w:rsid w:val="00575D24"/>
    <w:rsid w:val="00585E55"/>
    <w:rsid w:val="005B7B43"/>
    <w:rsid w:val="005D5F9F"/>
    <w:rsid w:val="005E1DBA"/>
    <w:rsid w:val="005F6DF3"/>
    <w:rsid w:val="00600629"/>
    <w:rsid w:val="00603B55"/>
    <w:rsid w:val="00610EC4"/>
    <w:rsid w:val="0061136C"/>
    <w:rsid w:val="0064017C"/>
    <w:rsid w:val="00643640"/>
    <w:rsid w:val="006724CD"/>
    <w:rsid w:val="00676085"/>
    <w:rsid w:val="00681F55"/>
    <w:rsid w:val="00682399"/>
    <w:rsid w:val="006915C2"/>
    <w:rsid w:val="006A2E39"/>
    <w:rsid w:val="006B20A1"/>
    <w:rsid w:val="006B53D1"/>
    <w:rsid w:val="006B7C82"/>
    <w:rsid w:val="006C5291"/>
    <w:rsid w:val="006D4205"/>
    <w:rsid w:val="0071344A"/>
    <w:rsid w:val="007134E5"/>
    <w:rsid w:val="0073146B"/>
    <w:rsid w:val="00744F58"/>
    <w:rsid w:val="00752890"/>
    <w:rsid w:val="00752CA0"/>
    <w:rsid w:val="00753715"/>
    <w:rsid w:val="00757B3F"/>
    <w:rsid w:val="0076565B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94C94"/>
    <w:rsid w:val="008C560D"/>
    <w:rsid w:val="008D6250"/>
    <w:rsid w:val="008E6B9C"/>
    <w:rsid w:val="008F23E5"/>
    <w:rsid w:val="00913B9D"/>
    <w:rsid w:val="00935131"/>
    <w:rsid w:val="0095090C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C48F4"/>
    <w:rsid w:val="00AE7567"/>
    <w:rsid w:val="00B12D94"/>
    <w:rsid w:val="00B31DE6"/>
    <w:rsid w:val="00B47498"/>
    <w:rsid w:val="00B55647"/>
    <w:rsid w:val="00B76E39"/>
    <w:rsid w:val="00BC524E"/>
    <w:rsid w:val="00BE7D1F"/>
    <w:rsid w:val="00C246BA"/>
    <w:rsid w:val="00C3406B"/>
    <w:rsid w:val="00C423B3"/>
    <w:rsid w:val="00C52E94"/>
    <w:rsid w:val="00C64305"/>
    <w:rsid w:val="00C8280F"/>
    <w:rsid w:val="00C86655"/>
    <w:rsid w:val="00C97BA6"/>
    <w:rsid w:val="00CB6C96"/>
    <w:rsid w:val="00CC2053"/>
    <w:rsid w:val="00CF0310"/>
    <w:rsid w:val="00D02567"/>
    <w:rsid w:val="00D24C79"/>
    <w:rsid w:val="00D24EA2"/>
    <w:rsid w:val="00D4102A"/>
    <w:rsid w:val="00D412AC"/>
    <w:rsid w:val="00D51515"/>
    <w:rsid w:val="00D631D0"/>
    <w:rsid w:val="00DB5A09"/>
    <w:rsid w:val="00DD3A23"/>
    <w:rsid w:val="00DE0E87"/>
    <w:rsid w:val="00DE71B9"/>
    <w:rsid w:val="00DF5638"/>
    <w:rsid w:val="00E00502"/>
    <w:rsid w:val="00E035A8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1C3C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AC48F4"/>
    <w:pPr>
      <w:numPr>
        <w:numId w:val="50"/>
      </w:numPr>
      <w:spacing w:after="0"/>
      <w:contextualSpacing/>
    </w:pPr>
    <w:rPr>
      <w:b/>
      <w:color w:val="000000" w:themeColor="text1"/>
      <w:szCs w:val="20"/>
      <w:u w:val="single"/>
      <w:lang w:val="de-CH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7DEE-6FED-49B6-903E-B56BA704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Foldhazi Agnes (HES)</cp:lastModifiedBy>
  <cp:revision>4</cp:revision>
  <dcterms:created xsi:type="dcterms:W3CDTF">2020-01-30T13:56:00Z</dcterms:created>
  <dcterms:modified xsi:type="dcterms:W3CDTF">2020-01-31T11:59:00Z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-2084646629</vt:i4>
  </property>
  <property fmtid="{D5CDD505-2E9C-101B-9397-08002B2CF9AE}" pid="4" name="_EmailSubject">
    <vt:lpwstr>mini-site C2SW</vt:lpwstr>
  </property>
  <property fmtid="{D5CDD505-2E9C-101B-9397-08002B2CF9AE}" pid="5" name="_AuthorEmail">
    <vt:lpwstr>agnes.foldhazi@hesge.ch</vt:lpwstr>
  </property>
  <property fmtid="{D5CDD505-2E9C-101B-9397-08002B2CF9AE}" pid="6" name="_AuthorEmailDisplayName">
    <vt:lpwstr>Foldhazi Agnes (HES)</vt:lpwstr>
  </property>
</Properties>
</file>